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4A7C" w14:textId="77777777" w:rsidR="0095750D" w:rsidRPr="002C1CFA" w:rsidRDefault="002C1CFA">
      <w:pPr>
        <w:rPr>
          <w:rFonts w:ascii="Arial" w:hAnsi="Arial"/>
        </w:rPr>
      </w:pPr>
      <w:r w:rsidRPr="002C1CFA">
        <w:rPr>
          <w:rFonts w:ascii="Arial" w:hAnsi="Arial"/>
        </w:rPr>
        <w:t>Hawkins Mentee Form</w:t>
      </w:r>
    </w:p>
    <w:p w14:paraId="16D35130" w14:textId="77777777" w:rsidR="002C1CFA" w:rsidRPr="002C1CFA" w:rsidRDefault="002C1CFA">
      <w:pPr>
        <w:rPr>
          <w:rFonts w:ascii="Arial" w:hAnsi="Arial"/>
        </w:rPr>
      </w:pPr>
      <w:r w:rsidRPr="002C1CFA">
        <w:rPr>
          <w:rFonts w:ascii="Arial" w:hAnsi="Arial"/>
        </w:rPr>
        <w:t>Version10.31.17</w:t>
      </w:r>
    </w:p>
    <w:p w14:paraId="43DE659F" w14:textId="77777777" w:rsidR="002C1CFA" w:rsidRPr="002C1CFA" w:rsidRDefault="002C1CFA">
      <w:pPr>
        <w:rPr>
          <w:rFonts w:ascii="Arial" w:hAnsi="Arial"/>
        </w:rPr>
      </w:pPr>
    </w:p>
    <w:p w14:paraId="45ED4DAB" w14:textId="77777777" w:rsidR="002C1CFA" w:rsidRPr="002C1CFA" w:rsidRDefault="002C1CFA">
      <w:pPr>
        <w:rPr>
          <w:rFonts w:ascii="Arial" w:hAnsi="Arial"/>
        </w:rPr>
      </w:pPr>
      <w:r w:rsidRPr="002C1CFA">
        <w:rPr>
          <w:rFonts w:ascii="Arial" w:hAnsi="Arial"/>
        </w:rPr>
        <w:t xml:space="preserve">Name: </w:t>
      </w:r>
    </w:p>
    <w:p w14:paraId="3BC968D8" w14:textId="77777777" w:rsidR="002C1CFA" w:rsidRPr="002C1CFA" w:rsidRDefault="002C1CFA">
      <w:pPr>
        <w:rPr>
          <w:rFonts w:ascii="Arial" w:hAnsi="Arial"/>
        </w:rPr>
      </w:pPr>
    </w:p>
    <w:p w14:paraId="38C80A80" w14:textId="77777777" w:rsidR="002C1CFA" w:rsidRPr="002C1CFA" w:rsidRDefault="002C1CFA">
      <w:pPr>
        <w:rPr>
          <w:rFonts w:ascii="Arial" w:hAnsi="Arial"/>
        </w:rPr>
      </w:pPr>
      <w:r w:rsidRPr="002C1CFA">
        <w:rPr>
          <w:rFonts w:ascii="Arial" w:hAnsi="Arial"/>
        </w:rPr>
        <w:t xml:space="preserve">DOB: </w:t>
      </w:r>
    </w:p>
    <w:p w14:paraId="6D4796C8" w14:textId="77777777" w:rsidR="002C1CFA" w:rsidRPr="002C1CFA" w:rsidRDefault="002C1CFA">
      <w:pPr>
        <w:rPr>
          <w:rFonts w:ascii="Arial" w:hAnsi="Arial"/>
        </w:rPr>
      </w:pPr>
    </w:p>
    <w:p w14:paraId="6E705F07" w14:textId="77777777" w:rsidR="002C1CFA" w:rsidRPr="002C1CFA" w:rsidRDefault="002C1CFA">
      <w:pPr>
        <w:rPr>
          <w:rFonts w:ascii="Arial" w:hAnsi="Arial"/>
        </w:rPr>
      </w:pPr>
      <w:r w:rsidRPr="002C1CFA">
        <w:rPr>
          <w:rFonts w:ascii="Arial" w:hAnsi="Arial"/>
        </w:rPr>
        <w:t xml:space="preserve">Place of Birth: </w:t>
      </w:r>
    </w:p>
    <w:p w14:paraId="67FA90CB" w14:textId="77777777" w:rsidR="002C1CFA" w:rsidRPr="002C1CFA" w:rsidRDefault="002C1CFA">
      <w:pPr>
        <w:rPr>
          <w:rFonts w:ascii="Arial" w:hAnsi="Arial"/>
        </w:rPr>
      </w:pPr>
    </w:p>
    <w:p w14:paraId="1291A253" w14:textId="77777777" w:rsidR="002C1CFA" w:rsidRDefault="009F1A00">
      <w:pPr>
        <w:rPr>
          <w:rFonts w:ascii="Arial" w:hAnsi="Arial"/>
        </w:rPr>
      </w:pPr>
      <w:r>
        <w:rPr>
          <w:rFonts w:ascii="Arial" w:hAnsi="Arial"/>
        </w:rPr>
        <w:t>Level of Training</w:t>
      </w:r>
      <w:r w:rsidR="002C1CFA" w:rsidRPr="002C1CFA">
        <w:rPr>
          <w:rFonts w:ascii="Arial" w:hAnsi="Arial"/>
        </w:rPr>
        <w:t xml:space="preserve">: </w:t>
      </w:r>
    </w:p>
    <w:p w14:paraId="780D172D" w14:textId="77777777" w:rsidR="00A64AF6" w:rsidRDefault="00A64AF6">
      <w:pPr>
        <w:rPr>
          <w:rFonts w:ascii="Arial" w:hAnsi="Arial"/>
        </w:rPr>
      </w:pPr>
    </w:p>
    <w:p w14:paraId="293F0F10" w14:textId="77777777" w:rsidR="00A64AF6" w:rsidRDefault="00A64AF6">
      <w:pPr>
        <w:rPr>
          <w:rFonts w:ascii="Arial" w:hAnsi="Arial"/>
        </w:rPr>
      </w:pPr>
      <w:r>
        <w:rPr>
          <w:rFonts w:ascii="Arial" w:hAnsi="Arial"/>
        </w:rPr>
        <w:t>Please describe any research experience</w:t>
      </w:r>
      <w:r w:rsidR="00F54A79">
        <w:rPr>
          <w:rFonts w:ascii="Arial" w:hAnsi="Arial"/>
        </w:rPr>
        <w:t xml:space="preserve"> you have:</w:t>
      </w:r>
    </w:p>
    <w:p w14:paraId="73319A12" w14:textId="77777777" w:rsidR="00A64AF6" w:rsidRDefault="00A64AF6">
      <w:pPr>
        <w:rPr>
          <w:rFonts w:ascii="Arial" w:hAnsi="Arial"/>
        </w:rPr>
      </w:pPr>
    </w:p>
    <w:p w14:paraId="50F0ACC2" w14:textId="77777777" w:rsidR="00A64AF6" w:rsidRDefault="00A64AF6">
      <w:pPr>
        <w:rPr>
          <w:rFonts w:ascii="Arial" w:hAnsi="Arial"/>
        </w:rPr>
      </w:pPr>
    </w:p>
    <w:p w14:paraId="3C207102" w14:textId="77777777" w:rsidR="00A64AF6" w:rsidRPr="002C1CFA" w:rsidRDefault="00A64AF6">
      <w:pPr>
        <w:rPr>
          <w:rFonts w:ascii="Arial" w:hAnsi="Arial"/>
        </w:rPr>
      </w:pPr>
    </w:p>
    <w:p w14:paraId="439C2E19" w14:textId="77777777" w:rsidR="002C1CFA" w:rsidRPr="002C1CFA" w:rsidRDefault="002C1CFA">
      <w:pPr>
        <w:rPr>
          <w:rFonts w:ascii="Arial" w:hAnsi="Arial"/>
        </w:rPr>
      </w:pPr>
    </w:p>
    <w:p w14:paraId="59A13CCA" w14:textId="77777777" w:rsidR="002C1CFA" w:rsidRPr="002C1CFA" w:rsidRDefault="002C1CFA">
      <w:pPr>
        <w:rPr>
          <w:rFonts w:ascii="Arial" w:hAnsi="Arial"/>
        </w:rPr>
      </w:pPr>
      <w:r w:rsidRPr="002C1CFA">
        <w:rPr>
          <w:rFonts w:ascii="Arial" w:hAnsi="Arial"/>
        </w:rPr>
        <w:t xml:space="preserve">Any clinical subspecialty plans? </w:t>
      </w:r>
    </w:p>
    <w:p w14:paraId="19A5E4B5" w14:textId="77777777" w:rsidR="002C1CFA" w:rsidRDefault="002C1CFA">
      <w:pPr>
        <w:rPr>
          <w:rFonts w:ascii="Arial" w:hAnsi="Arial"/>
        </w:rPr>
      </w:pPr>
    </w:p>
    <w:p w14:paraId="0C43A6A2" w14:textId="77777777" w:rsidR="00A64AF6" w:rsidRPr="002C1CFA" w:rsidRDefault="00A64AF6">
      <w:pPr>
        <w:rPr>
          <w:rFonts w:ascii="Arial" w:hAnsi="Arial"/>
        </w:rPr>
      </w:pPr>
    </w:p>
    <w:p w14:paraId="1A5C5525" w14:textId="77777777" w:rsidR="002C1CFA" w:rsidRPr="002C1CFA" w:rsidRDefault="002C1CFA">
      <w:pPr>
        <w:rPr>
          <w:rFonts w:ascii="Arial" w:hAnsi="Arial"/>
        </w:rPr>
      </w:pPr>
    </w:p>
    <w:p w14:paraId="633B1A12" w14:textId="77777777" w:rsidR="002C1CFA" w:rsidRPr="002C1CFA" w:rsidRDefault="002C1CFA">
      <w:pPr>
        <w:rPr>
          <w:rFonts w:ascii="Arial" w:hAnsi="Arial"/>
        </w:rPr>
      </w:pPr>
    </w:p>
    <w:p w14:paraId="6D641621" w14:textId="77777777" w:rsidR="002C1CFA" w:rsidRPr="002C1CFA" w:rsidRDefault="002C1CFA">
      <w:pPr>
        <w:rPr>
          <w:rFonts w:ascii="Arial" w:hAnsi="Arial"/>
        </w:rPr>
      </w:pPr>
      <w:r w:rsidRPr="002C1CFA">
        <w:rPr>
          <w:rFonts w:ascii="Arial" w:hAnsi="Arial"/>
        </w:rPr>
        <w:t>What is your primary goal for this experience?  (Research experience, National Presentation, First Authorship on a Manuscript)</w:t>
      </w:r>
    </w:p>
    <w:p w14:paraId="33B1D7EA" w14:textId="77777777" w:rsidR="002C1CFA" w:rsidRPr="002C1CFA" w:rsidRDefault="002C1CFA">
      <w:pPr>
        <w:rPr>
          <w:rFonts w:ascii="Arial" w:hAnsi="Arial"/>
        </w:rPr>
      </w:pPr>
    </w:p>
    <w:p w14:paraId="48B50373" w14:textId="77777777" w:rsidR="002C1CFA" w:rsidRPr="002C1CFA" w:rsidRDefault="002C1CFA">
      <w:pPr>
        <w:rPr>
          <w:rFonts w:ascii="Arial" w:hAnsi="Arial"/>
        </w:rPr>
      </w:pPr>
    </w:p>
    <w:p w14:paraId="63522BA4" w14:textId="77777777" w:rsidR="002C1CFA" w:rsidRPr="002C1CFA" w:rsidRDefault="002C1CFA">
      <w:pPr>
        <w:rPr>
          <w:rFonts w:ascii="Arial" w:hAnsi="Arial"/>
        </w:rPr>
      </w:pPr>
    </w:p>
    <w:p w14:paraId="62611CC0" w14:textId="77777777" w:rsidR="002C1CFA" w:rsidRPr="002C1CFA" w:rsidRDefault="002C1CFA">
      <w:pPr>
        <w:rPr>
          <w:rFonts w:ascii="Arial" w:hAnsi="Arial"/>
        </w:rPr>
      </w:pPr>
    </w:p>
    <w:p w14:paraId="4298DA5A" w14:textId="77777777" w:rsidR="002C1CFA" w:rsidRDefault="002C1CFA">
      <w:pPr>
        <w:rPr>
          <w:rFonts w:ascii="Arial" w:hAnsi="Arial"/>
        </w:rPr>
      </w:pPr>
      <w:r w:rsidRPr="002C1CFA">
        <w:rPr>
          <w:rFonts w:ascii="Arial" w:hAnsi="Arial"/>
        </w:rPr>
        <w:t xml:space="preserve">What is one specific clinical issue you are interested in? </w:t>
      </w:r>
    </w:p>
    <w:p w14:paraId="7CFD780C" w14:textId="77777777" w:rsidR="002C1CFA" w:rsidRDefault="002C1CFA">
      <w:pPr>
        <w:rPr>
          <w:rFonts w:ascii="Arial" w:hAnsi="Arial"/>
        </w:rPr>
      </w:pPr>
    </w:p>
    <w:p w14:paraId="22F35DE5" w14:textId="77777777" w:rsidR="002C1CFA" w:rsidRPr="002C1CFA" w:rsidRDefault="002C1CFA">
      <w:pPr>
        <w:rPr>
          <w:rFonts w:ascii="Arial" w:hAnsi="Arial"/>
        </w:rPr>
      </w:pPr>
    </w:p>
    <w:p w14:paraId="6D65E5A4" w14:textId="77777777" w:rsidR="002C1CFA" w:rsidRPr="002C1CFA" w:rsidRDefault="002C1CFA">
      <w:pPr>
        <w:rPr>
          <w:rFonts w:ascii="Arial" w:hAnsi="Arial"/>
        </w:rPr>
      </w:pPr>
    </w:p>
    <w:p w14:paraId="7927C168" w14:textId="77777777" w:rsidR="002C1CFA" w:rsidRPr="002C1CFA" w:rsidRDefault="002C1CFA">
      <w:pPr>
        <w:rPr>
          <w:rFonts w:ascii="Arial" w:hAnsi="Arial"/>
        </w:rPr>
      </w:pPr>
    </w:p>
    <w:p w14:paraId="0533A44D" w14:textId="77777777" w:rsidR="002C1CFA" w:rsidRDefault="002C1CFA">
      <w:pPr>
        <w:rPr>
          <w:rFonts w:ascii="Arial" w:hAnsi="Arial"/>
        </w:rPr>
      </w:pPr>
      <w:r>
        <w:rPr>
          <w:rFonts w:ascii="Arial" w:hAnsi="Arial"/>
        </w:rPr>
        <w:t xml:space="preserve">What are three research questions you would be interested in answering? </w:t>
      </w:r>
    </w:p>
    <w:p w14:paraId="2932D8A5" w14:textId="77777777" w:rsidR="002C1CFA" w:rsidRDefault="002C1CFA">
      <w:pPr>
        <w:rPr>
          <w:rFonts w:ascii="Arial" w:hAnsi="Arial"/>
        </w:rPr>
      </w:pPr>
    </w:p>
    <w:p w14:paraId="1EADEE09" w14:textId="77777777" w:rsidR="002C1CFA" w:rsidRDefault="002C1CFA">
      <w:pPr>
        <w:rPr>
          <w:rFonts w:ascii="Arial" w:hAnsi="Arial"/>
        </w:rPr>
      </w:pPr>
      <w:r>
        <w:rPr>
          <w:rFonts w:ascii="Arial" w:hAnsi="Arial"/>
        </w:rPr>
        <w:t xml:space="preserve">1) </w:t>
      </w:r>
    </w:p>
    <w:p w14:paraId="11919CAC" w14:textId="77777777" w:rsidR="002C1CFA" w:rsidRDefault="002C1CFA">
      <w:pPr>
        <w:rPr>
          <w:rFonts w:ascii="Arial" w:hAnsi="Arial"/>
        </w:rPr>
      </w:pPr>
      <w:r>
        <w:rPr>
          <w:rFonts w:ascii="Arial" w:hAnsi="Arial"/>
        </w:rPr>
        <w:t xml:space="preserve">2) </w:t>
      </w:r>
    </w:p>
    <w:p w14:paraId="1A343E50" w14:textId="77777777" w:rsidR="002C1CFA" w:rsidRPr="002C1CFA" w:rsidRDefault="002C1CFA">
      <w:pPr>
        <w:rPr>
          <w:rFonts w:ascii="Arial" w:hAnsi="Arial"/>
        </w:rPr>
      </w:pPr>
      <w:r>
        <w:rPr>
          <w:rFonts w:ascii="Arial" w:hAnsi="Arial"/>
        </w:rPr>
        <w:t xml:space="preserve">3) </w:t>
      </w:r>
    </w:p>
    <w:p w14:paraId="61475602" w14:textId="77777777" w:rsidR="002C1CFA" w:rsidRDefault="002C1CFA">
      <w:pPr>
        <w:rPr>
          <w:rFonts w:ascii="Arial" w:hAnsi="Arial"/>
        </w:rPr>
      </w:pPr>
    </w:p>
    <w:p w14:paraId="08BB677E" w14:textId="77777777" w:rsidR="00C32B00" w:rsidRDefault="00C32B00" w:rsidP="00C32B00">
      <w:pPr>
        <w:rPr>
          <w:rFonts w:ascii="Arial" w:hAnsi="Arial"/>
        </w:rPr>
      </w:pPr>
      <w:r>
        <w:rPr>
          <w:rFonts w:ascii="Arial" w:hAnsi="Arial"/>
        </w:rPr>
        <w:t xml:space="preserve">What are three discreet goals for this relationship?  </w:t>
      </w:r>
    </w:p>
    <w:p w14:paraId="187DFB4F" w14:textId="77777777" w:rsidR="00C32B00" w:rsidRDefault="00C32B00" w:rsidP="00C32B00">
      <w:pPr>
        <w:rPr>
          <w:rFonts w:ascii="Arial" w:hAnsi="Arial"/>
        </w:rPr>
      </w:pPr>
    </w:p>
    <w:p w14:paraId="341EB175" w14:textId="77777777" w:rsidR="00C32B00" w:rsidRDefault="00C32B00" w:rsidP="00C32B00">
      <w:pPr>
        <w:rPr>
          <w:rFonts w:ascii="Arial" w:hAnsi="Arial"/>
        </w:rPr>
      </w:pPr>
      <w:r>
        <w:rPr>
          <w:rFonts w:ascii="Arial" w:hAnsi="Arial"/>
        </w:rPr>
        <w:t xml:space="preserve">1) </w:t>
      </w:r>
    </w:p>
    <w:p w14:paraId="188AB258" w14:textId="77777777" w:rsidR="00C32B00" w:rsidRDefault="00C32B00" w:rsidP="00C32B00">
      <w:pPr>
        <w:rPr>
          <w:rFonts w:ascii="Arial" w:hAnsi="Arial"/>
        </w:rPr>
      </w:pPr>
      <w:r>
        <w:rPr>
          <w:rFonts w:ascii="Arial" w:hAnsi="Arial"/>
        </w:rPr>
        <w:t xml:space="preserve">2) </w:t>
      </w:r>
    </w:p>
    <w:p w14:paraId="1BE88F78" w14:textId="77777777" w:rsidR="00C32B00" w:rsidRPr="002C1CFA" w:rsidRDefault="00C32B00" w:rsidP="00C32B00">
      <w:pPr>
        <w:rPr>
          <w:rFonts w:ascii="Arial" w:hAnsi="Arial"/>
        </w:rPr>
      </w:pPr>
      <w:r>
        <w:rPr>
          <w:rFonts w:ascii="Arial" w:hAnsi="Arial"/>
        </w:rPr>
        <w:t xml:space="preserve">3) </w:t>
      </w:r>
    </w:p>
    <w:p w14:paraId="43D4BC98" w14:textId="77777777" w:rsidR="00C32B00" w:rsidRDefault="00C32B00">
      <w:pPr>
        <w:rPr>
          <w:rFonts w:ascii="Arial" w:hAnsi="Arial"/>
        </w:rPr>
      </w:pPr>
    </w:p>
    <w:p w14:paraId="5353F06E" w14:textId="77777777" w:rsidR="00C32B00" w:rsidRPr="002C1CFA" w:rsidRDefault="00C32B00">
      <w:pPr>
        <w:rPr>
          <w:rFonts w:ascii="Arial" w:hAnsi="Arial"/>
        </w:rPr>
      </w:pPr>
      <w:r>
        <w:rPr>
          <w:rFonts w:ascii="Arial" w:hAnsi="Arial"/>
        </w:rPr>
        <w:t>What amount of time (hrs/week), will you be able to commit to this project?</w:t>
      </w:r>
    </w:p>
    <w:sectPr w:rsidR="00C32B00" w:rsidRPr="002C1CFA" w:rsidSect="00C32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1F"/>
    <w:rsid w:val="002C1CFA"/>
    <w:rsid w:val="0095750D"/>
    <w:rsid w:val="009F1A00"/>
    <w:rsid w:val="00A64AF6"/>
    <w:rsid w:val="00C32B00"/>
    <w:rsid w:val="00D8561F"/>
    <w:rsid w:val="00F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F5DBB"/>
  <w14:defaultImageDpi w14:val="300"/>
  <w15:docId w15:val="{5E2D5EB4-EE5D-48D0-B779-4B32813F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Hawkins%20Mentee%20Form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Hawkins Mentee Form(3)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</dc:creator>
  <cp:keywords/>
  <dc:description/>
  <cp:lastModifiedBy>Andrea Fa</cp:lastModifiedBy>
  <cp:revision>1</cp:revision>
  <dcterms:created xsi:type="dcterms:W3CDTF">2022-08-04T13:23:00Z</dcterms:created>
  <dcterms:modified xsi:type="dcterms:W3CDTF">2022-08-04T13:23:00Z</dcterms:modified>
</cp:coreProperties>
</file>